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76" w:rsidRPr="00AE3EA2" w:rsidRDefault="00861A76" w:rsidP="00AE3EA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E3EA2">
        <w:rPr>
          <w:rFonts w:ascii="Arial" w:hAnsi="Arial" w:cs="Arial"/>
          <w:sz w:val="24"/>
          <w:szCs w:val="24"/>
          <w:u w:val="single"/>
        </w:rPr>
        <w:t>CENNIK</w:t>
      </w:r>
    </w:p>
    <w:p w:rsidR="00861A76" w:rsidRPr="00AE3EA2" w:rsidRDefault="00861A76" w:rsidP="00AE3EA2">
      <w:pPr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Interwencja kryzysowa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120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Pr="00AE3EA2" w:rsidRDefault="00861A76" w:rsidP="00AE3EA2">
      <w:pPr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Konsultacja wstępna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 xml:space="preserve">120 zł   </w:t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Pr="00AE3EA2" w:rsidRDefault="00861A76" w:rsidP="00AE3EA2">
      <w:pPr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 xml:space="preserve">Poradnictwo psychologiczne  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120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Pr="00AE3EA2" w:rsidRDefault="00861A76" w:rsidP="00AE3EA2">
      <w:pPr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 xml:space="preserve">Poradnictwo psychologiczne młodzieży (15-18 lat) </w:t>
      </w:r>
      <w:r w:rsidRPr="00AE3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>120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Pr="00AE3EA2" w:rsidRDefault="00861A76" w:rsidP="00AE3EA2">
      <w:pPr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Poradnictwo seksuologiczne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120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Default="00861A76" w:rsidP="00AE3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Poradnictwo psychiatryczne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 zł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 min</w:t>
      </w:r>
    </w:p>
    <w:p w:rsidR="00861A76" w:rsidRPr="00AE3EA2" w:rsidRDefault="00861A76" w:rsidP="00AE3EA2">
      <w:pPr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Psychote</w:t>
      </w:r>
      <w:r>
        <w:rPr>
          <w:rFonts w:ascii="Arial" w:hAnsi="Arial" w:cs="Arial"/>
          <w:sz w:val="24"/>
          <w:szCs w:val="24"/>
        </w:rPr>
        <w:t>rapia i</w:t>
      </w:r>
      <w:r w:rsidRPr="00AE3EA2">
        <w:rPr>
          <w:rFonts w:ascii="Arial" w:hAnsi="Arial" w:cs="Arial"/>
          <w:sz w:val="24"/>
          <w:szCs w:val="24"/>
        </w:rPr>
        <w:t>ndywidualna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120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Default="00861A76" w:rsidP="00AE3E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 xml:space="preserve">Psychoterapia </w:t>
      </w:r>
      <w:r>
        <w:rPr>
          <w:rFonts w:ascii="Arial" w:hAnsi="Arial" w:cs="Arial"/>
          <w:sz w:val="24"/>
          <w:szCs w:val="24"/>
        </w:rPr>
        <w:t xml:space="preserve">indywidualna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 w:rsidRPr="00AE3EA2">
        <w:rPr>
          <w:rFonts w:ascii="Arial" w:hAnsi="Arial" w:cs="Arial"/>
          <w:sz w:val="24"/>
          <w:szCs w:val="24"/>
        </w:rPr>
        <w:t>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Pr="00AE3EA2" w:rsidRDefault="00861A76" w:rsidP="00AE3E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E3EA2">
        <w:rPr>
          <w:rFonts w:ascii="Arial" w:hAnsi="Arial" w:cs="Arial"/>
          <w:sz w:val="24"/>
          <w:szCs w:val="24"/>
        </w:rPr>
        <w:t>studenc</w:t>
      </w:r>
      <w:r>
        <w:rPr>
          <w:rFonts w:ascii="Arial" w:hAnsi="Arial" w:cs="Arial"/>
          <w:sz w:val="24"/>
          <w:szCs w:val="24"/>
        </w:rPr>
        <w:t>i, młodzież szkolna do 15 r.ż.)</w:t>
      </w:r>
    </w:p>
    <w:p w:rsidR="00861A76" w:rsidRDefault="00861A76" w:rsidP="00AE3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Psychoterapia par           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170 zł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 w:rsidRPr="00AE3EA2">
        <w:rPr>
          <w:rFonts w:ascii="Arial" w:hAnsi="Arial" w:cs="Arial"/>
          <w:sz w:val="24"/>
          <w:szCs w:val="24"/>
        </w:rPr>
        <w:t>0 min</w:t>
      </w:r>
    </w:p>
    <w:p w:rsidR="00861A76" w:rsidRPr="00AE3EA2" w:rsidRDefault="00861A76" w:rsidP="00AE3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(prowadzenie przez jednego</w:t>
      </w:r>
      <w:r>
        <w:rPr>
          <w:rFonts w:ascii="Arial" w:hAnsi="Arial" w:cs="Arial"/>
          <w:sz w:val="24"/>
          <w:szCs w:val="24"/>
        </w:rPr>
        <w:t>/ą</w:t>
      </w:r>
      <w:r w:rsidRPr="00AE3EA2">
        <w:rPr>
          <w:rFonts w:ascii="Arial" w:hAnsi="Arial" w:cs="Arial"/>
          <w:sz w:val="24"/>
          <w:szCs w:val="24"/>
        </w:rPr>
        <w:t xml:space="preserve"> terapeutę/k</w:t>
      </w:r>
      <w:r>
        <w:rPr>
          <w:rFonts w:ascii="Arial" w:hAnsi="Arial" w:cs="Arial"/>
          <w:sz w:val="24"/>
          <w:szCs w:val="24"/>
        </w:rPr>
        <w:t>ę</w:t>
      </w:r>
      <w:r w:rsidRPr="00AE3EA2">
        <w:rPr>
          <w:rFonts w:ascii="Arial" w:hAnsi="Arial" w:cs="Arial"/>
          <w:sz w:val="24"/>
          <w:szCs w:val="24"/>
        </w:rPr>
        <w:t>)</w:t>
      </w:r>
    </w:p>
    <w:p w:rsidR="00861A76" w:rsidRPr="00AE3EA2" w:rsidRDefault="00861A76" w:rsidP="00AE3EA2">
      <w:pPr>
        <w:spacing w:after="0"/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spacing w:after="0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Psychoterapia par</w:t>
      </w:r>
      <w:r>
        <w:rPr>
          <w:rFonts w:ascii="Arial" w:hAnsi="Arial" w:cs="Arial"/>
          <w:sz w:val="24"/>
          <w:szCs w:val="24"/>
        </w:rPr>
        <w:t xml:space="preserve"> / rodzin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300</w:t>
      </w:r>
      <w:bookmarkStart w:id="0" w:name="_GoBack"/>
      <w:bookmarkEnd w:id="0"/>
      <w:r w:rsidRPr="00AE3EA2">
        <w:rPr>
          <w:rFonts w:ascii="Arial" w:hAnsi="Arial" w:cs="Arial"/>
          <w:sz w:val="24"/>
          <w:szCs w:val="24"/>
        </w:rPr>
        <w:t xml:space="preserve"> zł</w:t>
      </w:r>
      <w:r w:rsidRPr="00AE3EA2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90 min (prowadzenie dwoje</w:t>
      </w:r>
      <w:r w:rsidRPr="00AE3EA2">
        <w:rPr>
          <w:rFonts w:ascii="Arial" w:hAnsi="Arial" w:cs="Arial"/>
          <w:sz w:val="24"/>
          <w:szCs w:val="24"/>
        </w:rPr>
        <w:t xml:space="preserve"> terapeutów)</w:t>
      </w:r>
    </w:p>
    <w:p w:rsidR="00861A76" w:rsidRPr="00AE3EA2" w:rsidRDefault="00861A76" w:rsidP="00AE3EA2">
      <w:pPr>
        <w:spacing w:after="0" w:line="240" w:lineRule="auto"/>
        <w:ind w:left="6372" w:hanging="6372"/>
        <w:rPr>
          <w:rFonts w:ascii="Arial" w:hAnsi="Arial" w:cs="Arial"/>
          <w:sz w:val="24"/>
          <w:szCs w:val="24"/>
        </w:rPr>
      </w:pPr>
    </w:p>
    <w:p w:rsidR="00861A76" w:rsidRDefault="00861A76" w:rsidP="00AE3EA2">
      <w:pPr>
        <w:spacing w:after="0" w:line="240" w:lineRule="auto"/>
        <w:ind w:left="6372" w:hanging="6372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Psychoterapia grupowa</w:t>
      </w:r>
      <w:r w:rsidRPr="00AE3EA2">
        <w:rPr>
          <w:rFonts w:ascii="Arial" w:hAnsi="Arial" w:cs="Arial"/>
          <w:sz w:val="24"/>
          <w:szCs w:val="24"/>
        </w:rPr>
        <w:tab/>
        <w:t>Cena i czas zależny od rodzaju grupy</w:t>
      </w:r>
    </w:p>
    <w:p w:rsidR="00861A76" w:rsidRDefault="00861A76" w:rsidP="00AE3EA2">
      <w:pPr>
        <w:spacing w:after="0" w:line="240" w:lineRule="auto"/>
        <w:ind w:left="6372" w:hanging="6372"/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spacing w:after="0" w:line="240" w:lineRule="auto"/>
        <w:ind w:left="6372" w:hanging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Doradztwo zawodowe</w:t>
      </w:r>
      <w:r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>120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Default="00861A76" w:rsidP="00AE3EA2">
      <w:pPr>
        <w:spacing w:after="0" w:line="240" w:lineRule="auto"/>
        <w:ind w:left="6372" w:hanging="6372"/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spacing w:after="0" w:line="240" w:lineRule="auto"/>
        <w:ind w:left="6372" w:hanging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Poradnictwo prawne</w:t>
      </w:r>
      <w:r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>120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Default="00861A76" w:rsidP="00AE3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Psychodietetyka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120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Pr="00AE3EA2" w:rsidRDefault="00861A76" w:rsidP="00AE3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Mediacje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120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 xml:space="preserve">50 min </w:t>
      </w:r>
    </w:p>
    <w:p w:rsidR="00861A76" w:rsidRPr="00AE3EA2" w:rsidRDefault="00861A76" w:rsidP="00AE3EA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(za pierwsze spotkanie).</w:t>
      </w:r>
    </w:p>
    <w:p w:rsidR="00861A76" w:rsidRDefault="00861A76" w:rsidP="00AE3EA2">
      <w:pPr>
        <w:spacing w:after="120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 xml:space="preserve">W pozostałym zakresie 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 xml:space="preserve">cena zależy od rodzaju   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i przedmiotu mediacji.</w:t>
      </w:r>
    </w:p>
    <w:p w:rsidR="00861A76" w:rsidRPr="00AE3EA2" w:rsidRDefault="00861A76" w:rsidP="00AE3EA2">
      <w:pPr>
        <w:spacing w:after="120"/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Coaching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150 zł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50 min</w:t>
      </w:r>
    </w:p>
    <w:p w:rsidR="00861A76" w:rsidRPr="00AE3EA2" w:rsidRDefault="00861A76" w:rsidP="00AE3EA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>(za pierwsze spotkanie).</w:t>
      </w:r>
    </w:p>
    <w:p w:rsidR="00861A76" w:rsidRDefault="00861A76" w:rsidP="00AE3EA2">
      <w:pPr>
        <w:spacing w:after="120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 xml:space="preserve">W pozostałym zakresie 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 xml:space="preserve">cena zależy od rodzaju </w:t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</w:r>
      <w:r w:rsidRPr="00AE3EA2">
        <w:rPr>
          <w:rFonts w:ascii="Arial" w:hAnsi="Arial" w:cs="Arial"/>
          <w:sz w:val="24"/>
          <w:szCs w:val="24"/>
        </w:rPr>
        <w:tab/>
        <w:t xml:space="preserve">coachingu.  </w:t>
      </w:r>
    </w:p>
    <w:p w:rsidR="00861A76" w:rsidRDefault="00861A76" w:rsidP="00AE3EA2">
      <w:pPr>
        <w:spacing w:after="120"/>
        <w:rPr>
          <w:rFonts w:ascii="Arial" w:hAnsi="Arial" w:cs="Arial"/>
          <w:sz w:val="24"/>
          <w:szCs w:val="24"/>
        </w:rPr>
      </w:pPr>
    </w:p>
    <w:p w:rsidR="00861A76" w:rsidRDefault="00861A76" w:rsidP="00AE3EA2">
      <w:pPr>
        <w:spacing w:after="120"/>
        <w:rPr>
          <w:rFonts w:ascii="Arial" w:hAnsi="Arial" w:cs="Arial"/>
          <w:sz w:val="24"/>
          <w:szCs w:val="24"/>
        </w:rPr>
      </w:pPr>
    </w:p>
    <w:p w:rsidR="00861A76" w:rsidRDefault="00861A76" w:rsidP="00AE3EA2">
      <w:pPr>
        <w:spacing w:after="120"/>
        <w:rPr>
          <w:rFonts w:ascii="Arial" w:hAnsi="Arial" w:cs="Arial"/>
          <w:sz w:val="24"/>
          <w:szCs w:val="24"/>
        </w:rPr>
      </w:pPr>
    </w:p>
    <w:p w:rsidR="00861A76" w:rsidRDefault="00861A76" w:rsidP="00AE3EA2">
      <w:pPr>
        <w:spacing w:after="120"/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spacing w:after="120"/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ind w:left="6372" w:hanging="6372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Warsztaty, szkolenia, wykłady</w:t>
      </w:r>
      <w:r w:rsidRPr="00AE3EA2">
        <w:rPr>
          <w:rFonts w:ascii="Arial" w:hAnsi="Arial" w:cs="Arial"/>
          <w:sz w:val="24"/>
          <w:szCs w:val="24"/>
        </w:rPr>
        <w:tab/>
        <w:t xml:space="preserve">Cena zależna od rodzaju i tematu usługi. Informacja zostanie opublikowana wraz z informacją o warsztatach / szkoleniach. </w:t>
      </w:r>
    </w:p>
    <w:p w:rsidR="00861A76" w:rsidRPr="00AE3EA2" w:rsidRDefault="00861A76" w:rsidP="00AE3EA2">
      <w:pPr>
        <w:ind w:left="6372" w:hanging="6372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>Pakiet terapeutyczny: 12 spotkań w kwocie 100 zł spotkanie płatność uiszczana w</w:t>
      </w:r>
    </w:p>
    <w:p w:rsidR="00861A76" w:rsidRPr="00AE3EA2" w:rsidRDefault="00861A76" w:rsidP="00AE3EA2">
      <w:pPr>
        <w:ind w:left="6372" w:hanging="4248"/>
        <w:rPr>
          <w:rFonts w:ascii="Arial" w:hAnsi="Arial" w:cs="Arial"/>
          <w:sz w:val="24"/>
          <w:szCs w:val="24"/>
        </w:rPr>
      </w:pPr>
      <w:r w:rsidRPr="00AE3EA2">
        <w:rPr>
          <w:rFonts w:ascii="Arial" w:hAnsi="Arial" w:cs="Arial"/>
          <w:sz w:val="24"/>
          <w:szCs w:val="24"/>
        </w:rPr>
        <w:t xml:space="preserve">   całości przed rozpoczęciem </w:t>
      </w:r>
      <w:r>
        <w:rPr>
          <w:rFonts w:ascii="Arial" w:hAnsi="Arial" w:cs="Arial"/>
          <w:sz w:val="24"/>
          <w:szCs w:val="24"/>
        </w:rPr>
        <w:t>t</w:t>
      </w:r>
      <w:r w:rsidRPr="00AE3EA2">
        <w:rPr>
          <w:rFonts w:ascii="Arial" w:hAnsi="Arial" w:cs="Arial"/>
          <w:sz w:val="24"/>
          <w:szCs w:val="24"/>
        </w:rPr>
        <w:t>erapii.</w:t>
      </w:r>
    </w:p>
    <w:p w:rsidR="00861A76" w:rsidRPr="00AE3EA2" w:rsidRDefault="00861A76" w:rsidP="00AE3EA2">
      <w:pPr>
        <w:rPr>
          <w:rFonts w:ascii="Arial" w:hAnsi="Arial" w:cs="Arial"/>
          <w:sz w:val="24"/>
          <w:szCs w:val="24"/>
        </w:rPr>
      </w:pPr>
    </w:p>
    <w:p w:rsidR="00861A76" w:rsidRPr="00AE3EA2" w:rsidRDefault="00861A76" w:rsidP="00AE3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Istnieje możliwość t</w:t>
      </w:r>
      <w:r w:rsidRPr="00AE3EA2">
        <w:rPr>
          <w:rFonts w:ascii="Arial" w:hAnsi="Arial" w:cs="Arial"/>
          <w:sz w:val="24"/>
          <w:szCs w:val="24"/>
        </w:rPr>
        <w:t>erapii w języku angielskim, rosyjsk</w:t>
      </w:r>
      <w:r>
        <w:rPr>
          <w:rFonts w:ascii="Arial" w:hAnsi="Arial" w:cs="Arial"/>
          <w:sz w:val="24"/>
          <w:szCs w:val="24"/>
        </w:rPr>
        <w:t>im</w:t>
      </w:r>
    </w:p>
    <w:sectPr w:rsidR="00861A76" w:rsidRPr="00AE3EA2" w:rsidSect="008C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7E8"/>
    <w:multiLevelType w:val="hybridMultilevel"/>
    <w:tmpl w:val="4A0C1040"/>
    <w:lvl w:ilvl="0" w:tplc="6BFE67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85"/>
    <w:rsid w:val="000334D5"/>
    <w:rsid w:val="0005484F"/>
    <w:rsid w:val="00095AF2"/>
    <w:rsid w:val="000A6EBD"/>
    <w:rsid w:val="003437BA"/>
    <w:rsid w:val="00395FC2"/>
    <w:rsid w:val="003E1C9A"/>
    <w:rsid w:val="003F478E"/>
    <w:rsid w:val="004D73F4"/>
    <w:rsid w:val="004F07C5"/>
    <w:rsid w:val="005C5901"/>
    <w:rsid w:val="0061483E"/>
    <w:rsid w:val="00625A44"/>
    <w:rsid w:val="0063097F"/>
    <w:rsid w:val="00663159"/>
    <w:rsid w:val="00750757"/>
    <w:rsid w:val="0077750C"/>
    <w:rsid w:val="00797985"/>
    <w:rsid w:val="00861A76"/>
    <w:rsid w:val="008C1B5E"/>
    <w:rsid w:val="008E7D82"/>
    <w:rsid w:val="00910849"/>
    <w:rsid w:val="00925C5E"/>
    <w:rsid w:val="00984973"/>
    <w:rsid w:val="009B5F7B"/>
    <w:rsid w:val="00A93E54"/>
    <w:rsid w:val="00AE3EA2"/>
    <w:rsid w:val="00B9632C"/>
    <w:rsid w:val="00BE52CE"/>
    <w:rsid w:val="00C3320F"/>
    <w:rsid w:val="00C81ED1"/>
    <w:rsid w:val="00CD1376"/>
    <w:rsid w:val="00D56BB7"/>
    <w:rsid w:val="00DE733F"/>
    <w:rsid w:val="00E06B49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208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</cp:lastModifiedBy>
  <cp:revision>20</cp:revision>
  <dcterms:created xsi:type="dcterms:W3CDTF">2017-05-15T11:50:00Z</dcterms:created>
  <dcterms:modified xsi:type="dcterms:W3CDTF">2017-10-18T05:33:00Z</dcterms:modified>
</cp:coreProperties>
</file>