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  <w:r w:rsidRPr="00C94172">
        <w:rPr>
          <w:b/>
          <w:bCs/>
          <w:color w:val="31849B"/>
          <w:sz w:val="32"/>
          <w:szCs w:val="32"/>
          <w:lang w:eastAsia="pl-PL"/>
        </w:rPr>
        <w:t>Program terapeutyczny: „Pomoc młodym osobom z niepełnosprawnością”</w:t>
      </w:r>
    </w:p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923B7E" w:rsidRDefault="00923B7E" w:rsidP="00C94172">
      <w:pPr>
        <w:spacing w:after="0" w:line="240" w:lineRule="auto"/>
        <w:rPr>
          <w:b/>
          <w:bCs/>
          <w:color w:val="31849B"/>
          <w:sz w:val="32"/>
          <w:szCs w:val="32"/>
          <w:lang w:eastAsia="pl-PL"/>
        </w:rPr>
      </w:pPr>
    </w:p>
    <w:p w:rsidR="00923B7E" w:rsidRPr="00C94172" w:rsidRDefault="00923B7E" w:rsidP="0008550B">
      <w:pPr>
        <w:spacing w:after="0" w:line="240" w:lineRule="auto"/>
        <w:jc w:val="center"/>
        <w:rPr>
          <w:b/>
          <w:bCs/>
          <w:color w:val="31849B"/>
          <w:sz w:val="32"/>
          <w:szCs w:val="32"/>
          <w:lang w:eastAsia="pl-PL"/>
        </w:rPr>
      </w:pPr>
      <w:r w:rsidRPr="003F4624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drzewko" style="width:252pt;height:241.5pt;visibility:visible">
            <v:imagedata r:id="rId7" o:title="" croptop="4087f" cropleft="3596f" cropright="3760f"/>
          </v:shape>
        </w:pict>
      </w:r>
    </w:p>
    <w:p w:rsidR="00923B7E" w:rsidRPr="00C94172" w:rsidRDefault="00923B7E" w:rsidP="00C94172">
      <w:pPr>
        <w:spacing w:after="0" w:line="240" w:lineRule="auto"/>
        <w:jc w:val="right"/>
        <w:rPr>
          <w:b/>
          <w:bCs/>
          <w:color w:val="000080"/>
          <w:sz w:val="24"/>
          <w:szCs w:val="24"/>
          <w:lang w:eastAsia="pl-PL"/>
        </w:rPr>
      </w:pPr>
    </w:p>
    <w:p w:rsidR="00923B7E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C94172" w:rsidRDefault="00923B7E" w:rsidP="00C04762">
      <w:pPr>
        <w:spacing w:after="0" w:line="240" w:lineRule="auto"/>
        <w:ind w:firstLine="708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Towarzystwo Pomocy Młodzieży zakończyło realizację p</w:t>
      </w:r>
      <w:r w:rsidRPr="00C94172">
        <w:rPr>
          <w:sz w:val="24"/>
          <w:szCs w:val="24"/>
          <w:lang w:eastAsia="pl-PL"/>
        </w:rPr>
        <w:t>rogram</w:t>
      </w:r>
      <w:r>
        <w:rPr>
          <w:sz w:val="24"/>
          <w:szCs w:val="24"/>
          <w:lang w:eastAsia="pl-PL"/>
        </w:rPr>
        <w:t xml:space="preserve">u </w:t>
      </w:r>
      <w:r w:rsidRPr="0008550B">
        <w:rPr>
          <w:b/>
          <w:sz w:val="24"/>
          <w:szCs w:val="24"/>
          <w:lang w:eastAsia="pl-PL"/>
        </w:rPr>
        <w:t>„Pomoc młodym osobom z niepełnosprawnością”</w:t>
      </w:r>
      <w:r>
        <w:rPr>
          <w:sz w:val="24"/>
          <w:szCs w:val="24"/>
          <w:lang w:eastAsia="pl-PL"/>
        </w:rPr>
        <w:t>, współfinansowanego ze środków Państwowego Funduszu Rehabilitacji Osób Niepełnosprawnych. Program</w:t>
      </w:r>
      <w:r w:rsidRPr="00C94172">
        <w:rPr>
          <w:sz w:val="24"/>
          <w:szCs w:val="24"/>
          <w:lang w:eastAsia="pl-PL"/>
        </w:rPr>
        <w:t xml:space="preserve"> skierowany </w:t>
      </w:r>
      <w:r>
        <w:rPr>
          <w:sz w:val="24"/>
          <w:szCs w:val="24"/>
          <w:lang w:eastAsia="pl-PL"/>
        </w:rPr>
        <w:t>był</w:t>
      </w:r>
      <w:r w:rsidRPr="00C94172">
        <w:rPr>
          <w:sz w:val="24"/>
          <w:szCs w:val="24"/>
          <w:lang w:eastAsia="pl-PL"/>
        </w:rPr>
        <w:t xml:space="preserve"> do osób </w:t>
      </w:r>
      <w:r w:rsidRPr="00C94172">
        <w:rPr>
          <w:b/>
          <w:bCs/>
          <w:sz w:val="24"/>
          <w:szCs w:val="24"/>
          <w:lang w:eastAsia="pl-PL"/>
        </w:rPr>
        <w:t xml:space="preserve"> w wieku 18-35 lata, posiadających orzeczenie o niepełnosprawności,</w:t>
      </w:r>
      <w:r w:rsidRPr="00C94172">
        <w:rPr>
          <w:sz w:val="24"/>
          <w:szCs w:val="24"/>
          <w:lang w:eastAsia="pl-PL"/>
        </w:rPr>
        <w:t xml:space="preserve"> którym problemy wynikające z niepełnosprawności utrudniają funkcjonowanie w zakresie : edukacji, aktywności zawodowej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pełnienia ról życiowych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zawierania i utrzymywania relacji</w:t>
      </w:r>
      <w:r>
        <w:rPr>
          <w:sz w:val="24"/>
          <w:szCs w:val="24"/>
          <w:lang w:eastAsia="pl-PL"/>
        </w:rPr>
        <w:t xml:space="preserve">, </w:t>
      </w:r>
      <w:r w:rsidRPr="00C94172">
        <w:rPr>
          <w:sz w:val="24"/>
          <w:szCs w:val="24"/>
          <w:lang w:eastAsia="pl-PL"/>
        </w:rPr>
        <w:t>uczestnictwa we wszystkich sferach życia społecznego</w:t>
      </w:r>
    </w:p>
    <w:p w:rsidR="00923B7E" w:rsidRPr="0008550B" w:rsidRDefault="00923B7E" w:rsidP="00C04762">
      <w:pPr>
        <w:spacing w:after="0" w:line="240" w:lineRule="auto"/>
        <w:ind w:firstLine="708"/>
        <w:jc w:val="both"/>
        <w:rPr>
          <w:bCs/>
          <w:sz w:val="24"/>
          <w:szCs w:val="24"/>
          <w:lang w:eastAsia="pl-PL"/>
        </w:rPr>
      </w:pPr>
      <w:r w:rsidRPr="0008550B">
        <w:rPr>
          <w:sz w:val="24"/>
          <w:szCs w:val="24"/>
          <w:lang w:eastAsia="pl-PL"/>
        </w:rPr>
        <w:t xml:space="preserve">Program skierowany </w:t>
      </w:r>
      <w:r>
        <w:rPr>
          <w:sz w:val="24"/>
          <w:szCs w:val="24"/>
          <w:lang w:eastAsia="pl-PL"/>
        </w:rPr>
        <w:t>był</w:t>
      </w:r>
      <w:r w:rsidRPr="0008550B">
        <w:rPr>
          <w:sz w:val="24"/>
          <w:szCs w:val="24"/>
          <w:lang w:eastAsia="pl-PL"/>
        </w:rPr>
        <w:t xml:space="preserve"> do osób niepełnosprawnych </w:t>
      </w:r>
      <w:r w:rsidRPr="0008550B">
        <w:rPr>
          <w:bCs/>
          <w:sz w:val="24"/>
          <w:szCs w:val="24"/>
          <w:lang w:eastAsia="pl-PL"/>
        </w:rPr>
        <w:t>z trudnościami adaptacyjnymi, emocjonalnymi i psychicznymi</w:t>
      </w:r>
      <w:r>
        <w:rPr>
          <w:bCs/>
          <w:sz w:val="24"/>
          <w:szCs w:val="24"/>
          <w:lang w:eastAsia="pl-PL"/>
        </w:rPr>
        <w:t>.</w:t>
      </w:r>
    </w:p>
    <w:p w:rsidR="00923B7E" w:rsidRPr="00C94172" w:rsidRDefault="00923B7E" w:rsidP="0008550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C94172" w:rsidRDefault="00923B7E" w:rsidP="0008550B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  <w:r w:rsidRPr="00C94172">
        <w:rPr>
          <w:rFonts w:cs="Arial"/>
          <w:b/>
          <w:sz w:val="24"/>
          <w:szCs w:val="24"/>
          <w:lang w:eastAsia="pl-PL"/>
        </w:rPr>
        <w:t xml:space="preserve">    </w:t>
      </w:r>
      <w:r>
        <w:rPr>
          <w:rFonts w:cs="Arial"/>
          <w:b/>
          <w:sz w:val="24"/>
          <w:szCs w:val="24"/>
          <w:lang w:eastAsia="pl-PL"/>
        </w:rPr>
        <w:t>Z oferty skorzystały</w:t>
      </w:r>
      <w:r w:rsidRPr="00C94172">
        <w:rPr>
          <w:rFonts w:cs="Arial"/>
          <w:b/>
          <w:sz w:val="24"/>
          <w:szCs w:val="24"/>
          <w:lang w:eastAsia="pl-PL"/>
        </w:rPr>
        <w:t xml:space="preserve"> osoby, które:</w:t>
      </w:r>
    </w:p>
    <w:p w:rsidR="00923B7E" w:rsidRPr="00C94172" w:rsidRDefault="00923B7E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chc</w:t>
      </w:r>
      <w:r>
        <w:rPr>
          <w:rFonts w:cs="Arial"/>
          <w:sz w:val="24"/>
          <w:szCs w:val="24"/>
          <w:lang w:eastAsia="pl-PL"/>
        </w:rPr>
        <w:t>iały</w:t>
      </w:r>
      <w:r w:rsidRPr="00C94172">
        <w:rPr>
          <w:rFonts w:cs="Arial"/>
          <w:sz w:val="24"/>
          <w:szCs w:val="24"/>
          <w:lang w:eastAsia="pl-PL"/>
        </w:rPr>
        <w:t xml:space="preserve"> tworzyć lepsze relacje z ludźmi</w:t>
      </w:r>
    </w:p>
    <w:p w:rsidR="00923B7E" w:rsidRPr="00C94172" w:rsidRDefault="00923B7E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chc</w:t>
      </w:r>
      <w:r>
        <w:rPr>
          <w:rFonts w:cs="Arial"/>
          <w:sz w:val="24"/>
          <w:szCs w:val="24"/>
          <w:lang w:eastAsia="pl-PL"/>
        </w:rPr>
        <w:t>iały</w:t>
      </w:r>
      <w:r w:rsidRPr="00C94172">
        <w:rPr>
          <w:rFonts w:cs="Arial"/>
          <w:sz w:val="24"/>
          <w:szCs w:val="24"/>
          <w:lang w:eastAsia="pl-PL"/>
        </w:rPr>
        <w:t xml:space="preserve"> lepiej radzić sobie w sprawach codziennych</w:t>
      </w:r>
    </w:p>
    <w:p w:rsidR="00923B7E" w:rsidRPr="00C94172" w:rsidRDefault="00923B7E" w:rsidP="0008550B">
      <w:pPr>
        <w:numPr>
          <w:ilvl w:val="0"/>
          <w:numId w:val="2"/>
        </w:numPr>
        <w:spacing w:after="0" w:line="240" w:lineRule="auto"/>
        <w:ind w:right="538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potrzebu</w:t>
      </w:r>
      <w:r>
        <w:rPr>
          <w:rFonts w:cs="Arial"/>
          <w:sz w:val="24"/>
          <w:szCs w:val="24"/>
          <w:lang w:eastAsia="pl-PL"/>
        </w:rPr>
        <w:t>owały</w:t>
      </w:r>
      <w:r w:rsidRPr="00C94172">
        <w:rPr>
          <w:rFonts w:cs="Arial"/>
          <w:sz w:val="24"/>
          <w:szCs w:val="24"/>
          <w:lang w:eastAsia="pl-PL"/>
        </w:rPr>
        <w:t xml:space="preserve"> wsparcia w powrocie do zdrowia emocjonalnego</w:t>
      </w: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b/>
          <w:bCs/>
          <w:color w:val="31849B"/>
          <w:sz w:val="28"/>
          <w:szCs w:val="28"/>
          <w:lang w:eastAsia="pl-PL"/>
        </w:rPr>
      </w:pPr>
      <w:r w:rsidRPr="00C94172">
        <w:rPr>
          <w:b/>
          <w:bCs/>
          <w:color w:val="31849B"/>
          <w:sz w:val="28"/>
          <w:szCs w:val="28"/>
          <w:lang w:eastAsia="pl-PL"/>
        </w:rPr>
        <w:t>Warunki  skorzystania  z oferty</w:t>
      </w:r>
      <w:r>
        <w:rPr>
          <w:b/>
          <w:bCs/>
          <w:color w:val="31849B"/>
          <w:sz w:val="28"/>
          <w:szCs w:val="28"/>
          <w:lang w:eastAsia="pl-PL"/>
        </w:rPr>
        <w:t>:</w:t>
      </w:r>
    </w:p>
    <w:p w:rsidR="00923B7E" w:rsidRPr="00C94172" w:rsidRDefault="00923B7E" w:rsidP="00C94172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>wiek 18 – 35 lat</w:t>
      </w:r>
    </w:p>
    <w:p w:rsidR="00923B7E" w:rsidRPr="00C94172" w:rsidRDefault="00923B7E" w:rsidP="00C94172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 xml:space="preserve">posiadanie  </w:t>
      </w:r>
      <w:r>
        <w:rPr>
          <w:rFonts w:cs="Arial"/>
          <w:color w:val="000000"/>
          <w:sz w:val="24"/>
          <w:szCs w:val="24"/>
          <w:lang w:eastAsia="pl-PL"/>
        </w:rPr>
        <w:t xml:space="preserve">aktualnego </w:t>
      </w:r>
      <w:r w:rsidRPr="00C94172">
        <w:rPr>
          <w:rFonts w:cs="Arial"/>
          <w:color w:val="000000"/>
          <w:sz w:val="24"/>
          <w:szCs w:val="24"/>
          <w:lang w:eastAsia="pl-PL"/>
        </w:rPr>
        <w:t>orzeczenia o niepełnosprawności (orzeczenie o niepełnosprawności lub orzeczenie lekarza orzecznika ZUS lub orzeczenie o grupie inwalidzkiej)</w:t>
      </w:r>
    </w:p>
    <w:p w:rsidR="00923B7E" w:rsidRPr="00C94172" w:rsidRDefault="00923B7E" w:rsidP="00C94172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val="en-GB" w:eastAsia="pl-PL"/>
        </w:rPr>
      </w:pPr>
      <w:r w:rsidRPr="00C94172">
        <w:rPr>
          <w:rFonts w:cs="Arial"/>
          <w:color w:val="000000"/>
          <w:sz w:val="24"/>
          <w:szCs w:val="24"/>
          <w:lang w:val="en-GB" w:eastAsia="pl-PL"/>
        </w:rPr>
        <w:t>norma intelektualna</w:t>
      </w:r>
    </w:p>
    <w:p w:rsidR="00923B7E" w:rsidRDefault="00923B7E" w:rsidP="00C94172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  <w:r w:rsidRPr="00C94172">
        <w:rPr>
          <w:rFonts w:cs="Arial"/>
          <w:color w:val="000000"/>
          <w:sz w:val="24"/>
          <w:szCs w:val="24"/>
          <w:lang w:eastAsia="pl-PL"/>
        </w:rPr>
        <w:t>zamieszkanie na terenie woj. Mazowiecki</w:t>
      </w:r>
      <w:r>
        <w:rPr>
          <w:rFonts w:cs="Arial"/>
          <w:color w:val="000000"/>
          <w:sz w:val="24"/>
          <w:szCs w:val="24"/>
          <w:lang w:eastAsia="pl-PL"/>
        </w:rPr>
        <w:t>e</w:t>
      </w:r>
      <w:r w:rsidRPr="00C94172">
        <w:rPr>
          <w:rFonts w:cs="Arial"/>
          <w:color w:val="000000"/>
          <w:sz w:val="24"/>
          <w:szCs w:val="24"/>
          <w:lang w:eastAsia="pl-PL"/>
        </w:rPr>
        <w:t>go</w:t>
      </w:r>
    </w:p>
    <w:p w:rsidR="00923B7E" w:rsidRDefault="00923B7E" w:rsidP="00027ED1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</w:p>
    <w:p w:rsidR="00923B7E" w:rsidRPr="00C94172" w:rsidRDefault="00923B7E" w:rsidP="00027ED1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b/>
          <w:color w:val="17365D"/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b/>
          <w:color w:val="31849B"/>
          <w:sz w:val="28"/>
          <w:szCs w:val="28"/>
          <w:lang w:eastAsia="pl-PL"/>
        </w:rPr>
      </w:pPr>
      <w:r w:rsidRPr="00C94172">
        <w:rPr>
          <w:b/>
          <w:color w:val="31849B"/>
          <w:sz w:val="28"/>
          <w:szCs w:val="28"/>
          <w:lang w:eastAsia="pl-PL"/>
        </w:rPr>
        <w:t>Cele projektu</w:t>
      </w:r>
    </w:p>
    <w:p w:rsidR="00923B7E" w:rsidRPr="00C94172" w:rsidRDefault="00923B7E" w:rsidP="00C94172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C94172">
        <w:rPr>
          <w:sz w:val="24"/>
          <w:szCs w:val="24"/>
          <w:lang w:eastAsia="pl-PL"/>
        </w:rPr>
        <w:t xml:space="preserve">Celem projektu </w:t>
      </w:r>
      <w:r w:rsidRPr="00CF2298">
        <w:rPr>
          <w:sz w:val="24"/>
          <w:szCs w:val="24"/>
          <w:lang w:eastAsia="pl-PL"/>
        </w:rPr>
        <w:t>była</w:t>
      </w:r>
      <w:r w:rsidRPr="00896CF7">
        <w:rPr>
          <w:color w:val="FF0000"/>
          <w:sz w:val="24"/>
          <w:szCs w:val="24"/>
          <w:lang w:eastAsia="pl-PL"/>
        </w:rPr>
        <w:t xml:space="preserve"> </w:t>
      </w:r>
      <w:r w:rsidRPr="00C94172">
        <w:rPr>
          <w:sz w:val="24"/>
          <w:szCs w:val="24"/>
          <w:lang w:eastAsia="pl-PL"/>
        </w:rPr>
        <w:t xml:space="preserve">rehabilitacja odbiorczyń i odbiorców projektu zmierzająca w kierunku usamodzielnienia się, zaistnienia w lokalnym życiu społecznym, nawiązania satysfakcjonujących więzi z ludźmi, dokonania zmian w postrzeganiu siebie i swoich możliwości. </w:t>
      </w: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C94172">
        <w:rPr>
          <w:sz w:val="24"/>
          <w:szCs w:val="24"/>
          <w:lang w:eastAsia="pl-PL"/>
        </w:rPr>
        <w:t>Poprzez tworzenie bezpiecznego i twórczego środowiska społecznego odbiorczynie i odbiorcy projektu  mieli możliwość uczenia się</w:t>
      </w:r>
      <w:r>
        <w:rPr>
          <w:sz w:val="24"/>
          <w:szCs w:val="24"/>
          <w:lang w:eastAsia="pl-PL"/>
        </w:rPr>
        <w:t>,</w:t>
      </w:r>
      <w:r w:rsidRPr="00C94172">
        <w:rPr>
          <w:sz w:val="24"/>
          <w:szCs w:val="24"/>
          <w:lang w:eastAsia="pl-PL"/>
        </w:rPr>
        <w:t xml:space="preserve"> jak wyjść z izolacji, budować i utrzymywać relacje z ludźmi, odnajdywać swoje mocne strony i zasoby, rozwijać nowe umiejętności. </w:t>
      </w: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jc w:val="both"/>
        <w:rPr>
          <w:b/>
          <w:color w:val="31849B"/>
          <w:sz w:val="28"/>
          <w:szCs w:val="28"/>
          <w:lang w:eastAsia="pl-PL"/>
        </w:rPr>
      </w:pPr>
      <w:r w:rsidRPr="00C94172">
        <w:rPr>
          <w:b/>
          <w:color w:val="31849B"/>
          <w:sz w:val="28"/>
          <w:szCs w:val="28"/>
          <w:lang w:eastAsia="pl-PL"/>
        </w:rPr>
        <w:t>Oferta projektu</w:t>
      </w:r>
    </w:p>
    <w:p w:rsidR="00923B7E" w:rsidRPr="00C94172" w:rsidRDefault="00923B7E" w:rsidP="00C94172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</w:p>
    <w:p w:rsidR="00923B7E" w:rsidRPr="00C94172" w:rsidRDefault="00923B7E" w:rsidP="00C94172">
      <w:pPr>
        <w:spacing w:after="0" w:line="240" w:lineRule="auto"/>
        <w:ind w:right="538"/>
        <w:rPr>
          <w:rFonts w:cs="Arial"/>
          <w:b/>
          <w:sz w:val="24"/>
          <w:szCs w:val="24"/>
          <w:lang w:eastAsia="pl-PL"/>
        </w:rPr>
      </w:pPr>
      <w:r w:rsidRPr="00C94172">
        <w:rPr>
          <w:rFonts w:cs="Arial"/>
          <w:b/>
          <w:sz w:val="24"/>
          <w:szCs w:val="24"/>
          <w:lang w:eastAsia="pl-PL"/>
        </w:rPr>
        <w:t>W zależności od potrzeb propon</w:t>
      </w:r>
      <w:r>
        <w:rPr>
          <w:rFonts w:cs="Arial"/>
          <w:b/>
          <w:sz w:val="24"/>
          <w:szCs w:val="24"/>
          <w:lang w:eastAsia="pl-PL"/>
        </w:rPr>
        <w:t>owaliśmy</w:t>
      </w:r>
      <w:r w:rsidRPr="00C94172">
        <w:rPr>
          <w:rFonts w:cs="Arial"/>
          <w:b/>
          <w:sz w:val="24"/>
          <w:szCs w:val="24"/>
          <w:lang w:eastAsia="pl-PL"/>
        </w:rPr>
        <w:t xml:space="preserve"> skorzystanie z:</w:t>
      </w:r>
    </w:p>
    <w:p w:rsidR="00923B7E" w:rsidRPr="00C94172" w:rsidRDefault="00923B7E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 xml:space="preserve">indywidualnej pomocy psychologicznej (interwencja, poradnictwo, terapia, konsultacje psychiatryczne) </w:t>
      </w:r>
    </w:p>
    <w:p w:rsidR="00923B7E" w:rsidRPr="00C94172" w:rsidRDefault="00923B7E" w:rsidP="00C94172">
      <w:pPr>
        <w:numPr>
          <w:ilvl w:val="0"/>
          <w:numId w:val="6"/>
        </w:numPr>
        <w:spacing w:after="0" w:line="240" w:lineRule="auto"/>
        <w:ind w:left="709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wsparcia grupowego:</w:t>
      </w:r>
    </w:p>
    <w:p w:rsidR="00923B7E" w:rsidRPr="00C94172" w:rsidRDefault="00923B7E" w:rsidP="00C94172">
      <w:pPr>
        <w:spacing w:after="0" w:line="240" w:lineRule="auto"/>
        <w:ind w:left="720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- grupy rozwoju  umiejętności życiowych i społecznych</w:t>
      </w:r>
    </w:p>
    <w:p w:rsidR="00923B7E" w:rsidRPr="00C94172" w:rsidRDefault="00923B7E" w:rsidP="00C94172">
      <w:pPr>
        <w:spacing w:after="0" w:line="240" w:lineRule="auto"/>
        <w:ind w:left="720"/>
        <w:rPr>
          <w:rFonts w:cs="Arial"/>
          <w:sz w:val="24"/>
          <w:szCs w:val="24"/>
          <w:lang w:val="en-GB"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- grupy wsparcia terapeutycznego</w:t>
      </w:r>
    </w:p>
    <w:p w:rsidR="00923B7E" w:rsidRPr="00C94172" w:rsidRDefault="00923B7E" w:rsidP="00C94172">
      <w:pPr>
        <w:spacing w:after="0" w:line="240" w:lineRule="auto"/>
        <w:ind w:left="720"/>
        <w:rPr>
          <w:rFonts w:cs="Arial"/>
          <w:sz w:val="24"/>
          <w:szCs w:val="24"/>
          <w:lang w:val="en-GB" w:eastAsia="pl-PL"/>
        </w:rPr>
      </w:pPr>
      <w:r w:rsidRPr="00C94172">
        <w:rPr>
          <w:rFonts w:cs="Arial"/>
          <w:sz w:val="24"/>
          <w:szCs w:val="24"/>
          <w:lang w:val="en-GB" w:eastAsia="pl-PL"/>
        </w:rPr>
        <w:t>- grupa terapeutyczna</w:t>
      </w:r>
    </w:p>
    <w:p w:rsidR="00923B7E" w:rsidRPr="00EA4A31" w:rsidRDefault="00923B7E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EA4A31">
        <w:rPr>
          <w:rFonts w:cs="Arial"/>
          <w:sz w:val="24"/>
          <w:szCs w:val="24"/>
          <w:lang w:eastAsia="pl-PL"/>
        </w:rPr>
        <w:t>warsztatów psychoedukacyjnych z zakresu umiejętności społecznych i aktywizacji zawodowej</w:t>
      </w:r>
    </w:p>
    <w:p w:rsidR="00923B7E" w:rsidRPr="00C94172" w:rsidRDefault="00923B7E" w:rsidP="00C94172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konsultacji rodzinnych i terapii rodzinnej</w:t>
      </w:r>
    </w:p>
    <w:p w:rsidR="00923B7E" w:rsidRPr="00C94172" w:rsidRDefault="00923B7E" w:rsidP="00C94172">
      <w:pPr>
        <w:spacing w:after="0" w:line="240" w:lineRule="auto"/>
        <w:ind w:left="360"/>
        <w:rPr>
          <w:rFonts w:cs="Arial"/>
          <w:sz w:val="24"/>
          <w:szCs w:val="24"/>
          <w:lang w:eastAsia="pl-PL"/>
        </w:rPr>
      </w:pPr>
    </w:p>
    <w:p w:rsidR="00923B7E" w:rsidRPr="0008550B" w:rsidRDefault="00923B7E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 xml:space="preserve">Indywidualna pomocy psychologiczna (interwencja, poradnictwo, terapia) </w:t>
      </w:r>
    </w:p>
    <w:p w:rsidR="00923B7E" w:rsidRDefault="00923B7E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Beneficje</w:t>
      </w:r>
      <w:r>
        <w:rPr>
          <w:rFonts w:cs="Arial"/>
          <w:sz w:val="24"/>
          <w:szCs w:val="24"/>
          <w:lang w:eastAsia="pl-PL"/>
        </w:rPr>
        <w:t>n</w:t>
      </w:r>
      <w:r w:rsidRPr="00C94172">
        <w:rPr>
          <w:rFonts w:cs="Arial"/>
          <w:sz w:val="24"/>
          <w:szCs w:val="24"/>
          <w:lang w:eastAsia="pl-PL"/>
        </w:rPr>
        <w:t>ci projektu otrzyma</w:t>
      </w:r>
      <w:r>
        <w:rPr>
          <w:rFonts w:cs="Arial"/>
          <w:sz w:val="24"/>
          <w:szCs w:val="24"/>
          <w:lang w:eastAsia="pl-PL"/>
        </w:rPr>
        <w:t>li</w:t>
      </w:r>
      <w:r w:rsidRPr="00C94172">
        <w:rPr>
          <w:rFonts w:cs="Arial"/>
          <w:sz w:val="24"/>
          <w:szCs w:val="24"/>
          <w:lang w:eastAsia="pl-PL"/>
        </w:rPr>
        <w:t xml:space="preserve"> wsparcie psychologiczne długo lub krótkoterminowe w zależności od potrzeb, mając</w:t>
      </w:r>
      <w:r>
        <w:rPr>
          <w:rFonts w:cs="Arial"/>
          <w:sz w:val="24"/>
          <w:szCs w:val="24"/>
          <w:lang w:eastAsia="pl-PL"/>
        </w:rPr>
        <w:t>e</w:t>
      </w:r>
      <w:r w:rsidRPr="00C94172">
        <w:rPr>
          <w:rFonts w:cs="Arial"/>
          <w:sz w:val="24"/>
          <w:szCs w:val="24"/>
          <w:lang w:eastAsia="pl-PL"/>
        </w:rPr>
        <w:t xml:space="preserve"> na celu m.in. poprawę funkcjonowania społecznego, naukę konstruktywnych sposobów radzenia sobie z emocjami, stresem. Korzystający z tej formy wsparcia mogli pracowa</w:t>
      </w:r>
      <w:r>
        <w:rPr>
          <w:rFonts w:cs="Arial"/>
          <w:sz w:val="24"/>
          <w:szCs w:val="24"/>
          <w:lang w:eastAsia="pl-PL"/>
        </w:rPr>
        <w:t>ć</w:t>
      </w:r>
      <w:r w:rsidRPr="00C94172">
        <w:rPr>
          <w:rFonts w:cs="Arial"/>
          <w:sz w:val="24"/>
          <w:szCs w:val="24"/>
          <w:lang w:eastAsia="pl-PL"/>
        </w:rPr>
        <w:t xml:space="preserve"> nad zwiększeniem samodzielności w życiu codziennym i polepszeniem funkcjonowania w kontaktach z ludźmi. W ramach udzia</w:t>
      </w:r>
      <w:r>
        <w:rPr>
          <w:rFonts w:cs="Arial"/>
          <w:sz w:val="24"/>
          <w:szCs w:val="24"/>
          <w:lang w:eastAsia="pl-PL"/>
        </w:rPr>
        <w:t>ł</w:t>
      </w:r>
      <w:r w:rsidRPr="00C94172">
        <w:rPr>
          <w:rFonts w:cs="Arial"/>
          <w:sz w:val="24"/>
          <w:szCs w:val="24"/>
          <w:lang w:eastAsia="pl-PL"/>
        </w:rPr>
        <w:t xml:space="preserve">u w projekcie możliwe </w:t>
      </w:r>
      <w:r>
        <w:rPr>
          <w:rFonts w:cs="Arial"/>
          <w:sz w:val="24"/>
          <w:szCs w:val="24"/>
          <w:lang w:eastAsia="pl-PL"/>
        </w:rPr>
        <w:t>były</w:t>
      </w:r>
      <w:r w:rsidRPr="00C94172">
        <w:rPr>
          <w:rFonts w:cs="Arial"/>
          <w:sz w:val="24"/>
          <w:szCs w:val="24"/>
          <w:lang w:eastAsia="pl-PL"/>
        </w:rPr>
        <w:t xml:space="preserve"> także konsultacje psychiatryczne.</w:t>
      </w:r>
    </w:p>
    <w:p w:rsidR="00923B7E" w:rsidRPr="00C94172" w:rsidRDefault="00923B7E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923B7E" w:rsidRPr="0008550B" w:rsidRDefault="00923B7E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>Grupowe wsparcie psychologiczne</w:t>
      </w:r>
    </w:p>
    <w:p w:rsidR="00923B7E" w:rsidRDefault="00923B7E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94172">
        <w:rPr>
          <w:rFonts w:cs="Arial"/>
          <w:sz w:val="24"/>
          <w:szCs w:val="24"/>
          <w:lang w:eastAsia="pl-PL"/>
        </w:rPr>
        <w:t>Przeznaczon</w:t>
      </w:r>
      <w:r>
        <w:rPr>
          <w:rFonts w:cs="Arial"/>
          <w:sz w:val="24"/>
          <w:szCs w:val="24"/>
          <w:lang w:eastAsia="pl-PL"/>
        </w:rPr>
        <w:t>e</w:t>
      </w:r>
      <w:r w:rsidRPr="00C94172">
        <w:rPr>
          <w:rFonts w:cs="Arial"/>
          <w:sz w:val="24"/>
          <w:szCs w:val="24"/>
          <w:lang w:eastAsia="pl-PL"/>
        </w:rPr>
        <w:t xml:space="preserve"> </w:t>
      </w:r>
      <w:r>
        <w:rPr>
          <w:rFonts w:cs="Arial"/>
          <w:sz w:val="24"/>
          <w:szCs w:val="24"/>
          <w:lang w:eastAsia="pl-PL"/>
        </w:rPr>
        <w:t>było</w:t>
      </w:r>
      <w:r w:rsidRPr="00C94172">
        <w:rPr>
          <w:rFonts w:cs="Arial"/>
          <w:b/>
          <w:sz w:val="24"/>
          <w:szCs w:val="24"/>
          <w:lang w:eastAsia="pl-PL"/>
        </w:rPr>
        <w:t xml:space="preserve"> 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dla młodych osób  z osób z trudnościami w kontaktach z innymi i w codziennym funkcjonowaniu nastawiona na naukę umiejętności społecznych. Celem spotkań </w:t>
      </w:r>
      <w:r>
        <w:rPr>
          <w:rFonts w:eastAsia="FreeSansBold" w:cs="FreeSansBold"/>
          <w:bCs/>
          <w:sz w:val="24"/>
          <w:szCs w:val="24"/>
          <w:lang w:eastAsia="pl-PL"/>
        </w:rPr>
        <w:t>było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poznawanie siebie i innych, poznawanie swoich zasobów i ograniczeń, rozwój zasobów, przepracowywanie lęków, barier i trudności związanych z kontaktem z innymi ludźmi, uczenie się wyrażania siebie – swoich uczuć, potrzeb, przekonań, uczenie się stawiania i obrony swoich granic.</w:t>
      </w:r>
      <w:r>
        <w:rPr>
          <w:rFonts w:eastAsia="FreeSansBold" w:cs="FreeSansBold"/>
          <w:bCs/>
          <w:sz w:val="24"/>
          <w:szCs w:val="24"/>
          <w:lang w:eastAsia="pl-PL"/>
        </w:rPr>
        <w:t xml:space="preserve"> 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Na spotkaniach grupowych prowadzon</w:t>
      </w: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prac</w:t>
      </w:r>
      <w:r>
        <w:rPr>
          <w:rFonts w:eastAsia="FreeSansBold" w:cs="FreeSansBold"/>
          <w:bCs/>
          <w:sz w:val="24"/>
          <w:szCs w:val="24"/>
          <w:lang w:eastAsia="pl-PL"/>
        </w:rPr>
        <w:t>ę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nad  zmianą doświadczanych  trudności,  prac</w:t>
      </w:r>
      <w:r>
        <w:rPr>
          <w:rFonts w:eastAsia="FreeSansBold" w:cs="FreeSansBold"/>
          <w:bCs/>
          <w:sz w:val="24"/>
          <w:szCs w:val="24"/>
          <w:lang w:eastAsia="pl-PL"/>
        </w:rPr>
        <w:t>ę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w kierunku wzmacniania konstruktywnych strategii radzenia sobie z trudnymi sytuacjami na poziomie emocjonalnym i funkcjonalnym. W ramach wsparcia grupowego </w:t>
      </w:r>
      <w:r>
        <w:rPr>
          <w:rFonts w:eastAsia="FreeSansBold" w:cs="FreeSansBold"/>
          <w:bCs/>
          <w:sz w:val="24"/>
          <w:szCs w:val="24"/>
          <w:lang w:eastAsia="pl-PL"/>
        </w:rPr>
        <w:t>po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prowadzon</w:t>
      </w: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3 grupy:</w:t>
      </w:r>
      <w:r w:rsidRPr="00C94172">
        <w:rPr>
          <w:rFonts w:cs="Arial"/>
          <w:sz w:val="24"/>
          <w:szCs w:val="24"/>
          <w:lang w:eastAsia="pl-PL"/>
        </w:rPr>
        <w:t xml:space="preserve"> terapeutyczna (1x w tyg.), rozwoju  umiejętności życiowych i społecznych(2 x w tyg.) oraz wsparcia (1x w tyg.).</w:t>
      </w:r>
    </w:p>
    <w:p w:rsidR="00923B7E" w:rsidRPr="00C94172" w:rsidRDefault="00923B7E" w:rsidP="00C94172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923B7E" w:rsidRPr="0008550B" w:rsidRDefault="00923B7E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smartTag w:uri="urn:schemas-microsoft-com:office:smarttags" w:element="PersonName">
        <w:r w:rsidRPr="0008550B">
          <w:rPr>
            <w:rFonts w:eastAsia="FreeSansBold" w:cs="FreeSansBold"/>
            <w:b/>
            <w:bCs/>
            <w:sz w:val="24"/>
            <w:szCs w:val="24"/>
            <w:lang w:eastAsia="pl-PL"/>
          </w:rPr>
          <w:t>Warsztat</w:t>
        </w:r>
      </w:smartTag>
      <w:r w:rsidRPr="0008550B">
        <w:rPr>
          <w:rFonts w:eastAsia="FreeSansBold" w:cs="FreeSansBold"/>
          <w:b/>
          <w:bCs/>
          <w:sz w:val="24"/>
          <w:szCs w:val="24"/>
          <w:lang w:eastAsia="pl-PL"/>
        </w:rPr>
        <w:t>y  psychoedukacyjne</w:t>
      </w:r>
      <w:r w:rsidRPr="0008550B">
        <w:rPr>
          <w:rFonts w:eastAsia="FreeSansBold" w:cs="FreeSansBold"/>
          <w:bCs/>
          <w:sz w:val="24"/>
          <w:szCs w:val="24"/>
          <w:lang w:eastAsia="pl-PL"/>
        </w:rPr>
        <w:t xml:space="preserve"> </w:t>
      </w:r>
    </w:p>
    <w:p w:rsidR="00923B7E" w:rsidRDefault="00923B7E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r>
        <w:rPr>
          <w:rFonts w:eastAsia="FreeSansBold" w:cs="FreeSansBold"/>
          <w:bCs/>
          <w:sz w:val="24"/>
          <w:szCs w:val="24"/>
          <w:lang w:eastAsia="pl-PL"/>
        </w:rPr>
        <w:t>O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>dbywa</w:t>
      </w:r>
      <w:r>
        <w:rPr>
          <w:rFonts w:eastAsia="FreeSansBold" w:cs="FreeSansBold"/>
          <w:bCs/>
          <w:sz w:val="24"/>
          <w:szCs w:val="24"/>
          <w:lang w:eastAsia="pl-PL"/>
        </w:rPr>
        <w:t>ły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się  w weekend, realizowane b</w:t>
      </w:r>
      <w:r>
        <w:rPr>
          <w:rFonts w:eastAsia="FreeSansBold" w:cs="FreeSansBold"/>
          <w:bCs/>
          <w:sz w:val="24"/>
          <w:szCs w:val="24"/>
          <w:lang w:eastAsia="pl-PL"/>
        </w:rPr>
        <w:t>yły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 w oparciu o aktywne techniki pracy z grupą: techniki Gestalt, psychodramy, scenki, pracę w małych grupach, na forum, dyskusje, artystyczne formy itp.  Przyk</w:t>
      </w:r>
      <w:r>
        <w:rPr>
          <w:rFonts w:eastAsia="FreeSansBold" w:cs="FreeSansBold"/>
          <w:bCs/>
          <w:sz w:val="24"/>
          <w:szCs w:val="24"/>
          <w:lang w:eastAsia="pl-PL"/>
        </w:rPr>
        <w:t>ł</w:t>
      </w:r>
      <w:r w:rsidRPr="00C94172">
        <w:rPr>
          <w:rFonts w:eastAsia="FreeSansBold" w:cs="FreeSansBold"/>
          <w:bCs/>
          <w:sz w:val="24"/>
          <w:szCs w:val="24"/>
          <w:lang w:eastAsia="pl-PL"/>
        </w:rPr>
        <w:t xml:space="preserve">adowe zagadnienia: radzenie sobie ze stresem, skuteczna realizacja celów i zadań życiowych, współpraca w grupie, budowanie pozytywnej samooceny, rozwój kreatywności, autoprezentacja itp. </w:t>
      </w:r>
    </w:p>
    <w:p w:rsidR="00923B7E" w:rsidRPr="00C94172" w:rsidRDefault="00923B7E" w:rsidP="00C94172">
      <w:pPr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</w:p>
    <w:p w:rsidR="00923B7E" w:rsidRPr="0008550B" w:rsidRDefault="00923B7E" w:rsidP="00C94172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08550B">
        <w:rPr>
          <w:rFonts w:cs="Arial"/>
          <w:b/>
          <w:sz w:val="24"/>
          <w:szCs w:val="24"/>
          <w:lang w:eastAsia="pl-PL"/>
        </w:rPr>
        <w:t>Konsultacje i terapia w kontekście  rodzinnym</w:t>
      </w:r>
    </w:p>
    <w:p w:rsidR="00923B7E" w:rsidRPr="00C94172" w:rsidRDefault="00923B7E" w:rsidP="00C94172">
      <w:pPr>
        <w:autoSpaceDE w:val="0"/>
        <w:autoSpaceDN w:val="0"/>
        <w:adjustRightInd w:val="0"/>
        <w:spacing w:after="0" w:line="240" w:lineRule="auto"/>
        <w:jc w:val="both"/>
        <w:rPr>
          <w:rFonts w:eastAsia="FreeSansBold" w:cs="FreeSansBold"/>
          <w:bCs/>
          <w:sz w:val="24"/>
          <w:szCs w:val="24"/>
          <w:lang w:eastAsia="pl-PL"/>
        </w:rPr>
      </w:pPr>
      <w:r w:rsidRPr="00C94172">
        <w:rPr>
          <w:rFonts w:eastAsia="FreeSansBold" w:cs="FreeSansBold"/>
          <w:bCs/>
          <w:sz w:val="24"/>
          <w:szCs w:val="24"/>
          <w:lang w:eastAsia="pl-PL"/>
        </w:rPr>
        <w:t>Jest to forma wsparcia skierowana bezpośrednio do i dla beneficjentów przy współudziale rodziców, opiekunów lub współmałżonków. Rehabilitacja psychiczna i społeczna, jak wskazuje kilkunastoletnie doświadczenie naszych terapeutów, często nie jest możliwa bez wsparcia rodziny czy otoczenia. Terapia rodzin i konsultacje rodzinne prowadzą do poprawy i uzdrowienia relacji i komunikacji między beneficjentami, a poszczególnymi członkami w rodzinie.</w:t>
      </w:r>
    </w:p>
    <w:p w:rsidR="00923B7E" w:rsidRPr="00C94172" w:rsidRDefault="00923B7E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</w:p>
    <w:p w:rsidR="00923B7E" w:rsidRPr="00C94172" w:rsidRDefault="00923B7E" w:rsidP="00C94172">
      <w:pPr>
        <w:autoSpaceDE w:val="0"/>
        <w:autoSpaceDN w:val="0"/>
        <w:adjustRightInd w:val="0"/>
        <w:spacing w:after="0" w:line="240" w:lineRule="auto"/>
        <w:rPr>
          <w:rFonts w:cs="Trebuchet MS"/>
          <w:b/>
          <w:color w:val="31849B"/>
          <w:sz w:val="24"/>
          <w:szCs w:val="24"/>
          <w:lang w:eastAsia="pl-PL"/>
        </w:rPr>
      </w:pPr>
      <w:r w:rsidRPr="00C94172">
        <w:rPr>
          <w:rFonts w:cs="Arial"/>
          <w:b/>
          <w:color w:val="31849B"/>
          <w:sz w:val="28"/>
          <w:szCs w:val="28"/>
          <w:lang w:eastAsia="pl-PL"/>
        </w:rPr>
        <w:t xml:space="preserve">Szczegółowe </w:t>
      </w:r>
      <w:r w:rsidRPr="00C94172">
        <w:rPr>
          <w:rFonts w:cs="Trebuchet MS"/>
          <w:b/>
          <w:color w:val="31849B"/>
          <w:sz w:val="28"/>
          <w:szCs w:val="28"/>
          <w:lang w:eastAsia="pl-PL"/>
        </w:rPr>
        <w:t>informacje</w:t>
      </w:r>
      <w:bookmarkStart w:id="0" w:name="_GoBack"/>
      <w:bookmarkEnd w:id="0"/>
      <w:r w:rsidRPr="00C94172">
        <w:rPr>
          <w:rFonts w:cs="Trebuchet MS"/>
          <w:b/>
          <w:color w:val="31849B"/>
          <w:sz w:val="24"/>
          <w:szCs w:val="24"/>
          <w:lang w:eastAsia="pl-PL"/>
        </w:rPr>
        <w:t xml:space="preserve">    </w:t>
      </w:r>
    </w:p>
    <w:p w:rsidR="00923B7E" w:rsidRPr="00C94172" w:rsidRDefault="00923B7E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</w:p>
    <w:p w:rsidR="00923B7E" w:rsidRPr="00C94172" w:rsidRDefault="00923B7E" w:rsidP="00C94172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  <w:lang w:eastAsia="pl-PL"/>
        </w:rPr>
      </w:pPr>
      <w:r w:rsidRPr="00C94172">
        <w:rPr>
          <w:rFonts w:cs="Trebuchet MS"/>
          <w:color w:val="000000"/>
          <w:sz w:val="24"/>
          <w:szCs w:val="24"/>
          <w:lang w:eastAsia="pl-PL"/>
        </w:rPr>
        <w:t>Towarzystwo Pomocy Młodzieży</w:t>
      </w:r>
      <w:r>
        <w:rPr>
          <w:rFonts w:cs="Trebuchet MS"/>
          <w:color w:val="000000"/>
          <w:sz w:val="24"/>
          <w:szCs w:val="24"/>
          <w:lang w:eastAsia="pl-PL"/>
        </w:rPr>
        <w:t xml:space="preserve">, </w:t>
      </w:r>
      <w:r w:rsidRPr="00C94172">
        <w:rPr>
          <w:rFonts w:cs="Trebuchet MS"/>
          <w:color w:val="000000"/>
          <w:sz w:val="24"/>
          <w:szCs w:val="24"/>
          <w:lang w:eastAsia="pl-PL"/>
        </w:rPr>
        <w:t>ul.</w:t>
      </w:r>
      <w:r>
        <w:rPr>
          <w:rFonts w:cs="Trebuchet MS"/>
          <w:color w:val="000000"/>
          <w:sz w:val="24"/>
          <w:szCs w:val="24"/>
          <w:lang w:eastAsia="pl-PL"/>
        </w:rPr>
        <w:t xml:space="preserve"> Nowolipki 2,</w:t>
      </w:r>
      <w:r w:rsidRPr="00C94172">
        <w:rPr>
          <w:rFonts w:cs="Trebuchet MS"/>
          <w:color w:val="000000"/>
          <w:sz w:val="24"/>
          <w:szCs w:val="24"/>
          <w:lang w:eastAsia="pl-PL"/>
        </w:rPr>
        <w:t xml:space="preserve"> Warszawa </w:t>
      </w:r>
    </w:p>
    <w:p w:rsidR="00923B7E" w:rsidRPr="00EA4A31" w:rsidRDefault="00923B7E" w:rsidP="00C9417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 w:eastAsia="pl-PL"/>
        </w:rPr>
      </w:pPr>
      <w:hyperlink r:id="rId8" w:history="1">
        <w:r w:rsidRPr="00EA4A31">
          <w:rPr>
            <w:rStyle w:val="Hyperlink"/>
            <w:rFonts w:cs="Arial"/>
            <w:sz w:val="24"/>
            <w:szCs w:val="24"/>
            <w:lang w:val="de-DE" w:eastAsia="pl-PL"/>
          </w:rPr>
          <w:t>tpm@tpm.org.pl</w:t>
        </w:r>
      </w:hyperlink>
      <w:r w:rsidRPr="00EA4A31">
        <w:rPr>
          <w:rFonts w:cs="Arial"/>
          <w:sz w:val="24"/>
          <w:szCs w:val="24"/>
          <w:lang w:val="de-DE" w:eastAsia="pl-PL"/>
        </w:rPr>
        <w:t xml:space="preserve">, </w:t>
      </w:r>
      <w:r w:rsidRPr="00EA4A31">
        <w:rPr>
          <w:rFonts w:cs="Trebuchet MS"/>
          <w:color w:val="000000"/>
          <w:sz w:val="24"/>
          <w:szCs w:val="24"/>
          <w:lang w:val="de-DE" w:eastAsia="pl-PL"/>
        </w:rPr>
        <w:t xml:space="preserve">tel. 22 887 88 05, </w:t>
      </w:r>
      <w:r w:rsidRPr="00EA4A31">
        <w:rPr>
          <w:sz w:val="24"/>
          <w:szCs w:val="24"/>
          <w:lang w:val="de-DE" w:eastAsia="pl-PL"/>
        </w:rPr>
        <w:t>508 350 320</w:t>
      </w:r>
    </w:p>
    <w:p w:rsidR="00923B7E" w:rsidRPr="00EA4A31" w:rsidRDefault="00923B7E" w:rsidP="00C94172">
      <w:pPr>
        <w:spacing w:after="0" w:line="240" w:lineRule="auto"/>
        <w:rPr>
          <w:sz w:val="24"/>
          <w:szCs w:val="24"/>
          <w:lang w:val="de-DE" w:eastAsia="pl-PL"/>
        </w:rPr>
      </w:pPr>
    </w:p>
    <w:p w:rsidR="00923B7E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był realizowany w okresie 1.04.2019-31.03.2020 r.</w:t>
      </w:r>
    </w:p>
    <w:p w:rsidR="00923B7E" w:rsidRPr="00C94172" w:rsidRDefault="00923B7E" w:rsidP="00C9417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23B7E" w:rsidRPr="009256FF" w:rsidRDefault="00923B7E" w:rsidP="009256FF">
      <w:pPr>
        <w:rPr>
          <w:rFonts w:eastAsia="FreeSansBold" w:cs="FreeSansBold"/>
          <w:bCs/>
          <w:sz w:val="24"/>
          <w:szCs w:val="24"/>
          <w:lang w:eastAsia="pl-PL"/>
        </w:rPr>
      </w:pPr>
      <w:r w:rsidRPr="009256FF">
        <w:rPr>
          <w:rFonts w:eastAsia="FreeSansBold" w:cs="FreeSansBold"/>
          <w:bCs/>
          <w:sz w:val="24"/>
          <w:szCs w:val="24"/>
          <w:lang w:eastAsia="pl-PL"/>
        </w:rPr>
        <w:t xml:space="preserve">Projekt współfinansowany ze środków Państwowego Funduszu Rehabilitacji Osób Niepełnosprawnych  </w:t>
      </w:r>
    </w:p>
    <w:p w:rsidR="00923B7E" w:rsidRPr="00C94172" w:rsidRDefault="00923B7E" w:rsidP="009256FF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3F4624">
        <w:rPr>
          <w:rFonts w:ascii="Times New Roman" w:hAnsi="Times New Roman"/>
          <w:noProof/>
          <w:sz w:val="24"/>
          <w:szCs w:val="24"/>
          <w:lang w:eastAsia="pl-PL"/>
        </w:rPr>
        <w:pict>
          <v:shape id="Obraz 2" o:spid="_x0000_i1026" type="#_x0000_t75" style="width:167.25pt;height:88.5pt;visibility:visible">
            <v:imagedata r:id="rId9" o:title=""/>
          </v:shape>
        </w:pict>
      </w:r>
    </w:p>
    <w:p w:rsidR="00923B7E" w:rsidRDefault="00923B7E"/>
    <w:sectPr w:rsidR="00923B7E" w:rsidSect="006C4421">
      <w:headerReference w:type="even" r:id="rId10"/>
      <w:pgSz w:w="11907" w:h="16840" w:code="9"/>
      <w:pgMar w:top="720" w:right="720" w:bottom="720" w:left="720" w:header="708" w:footer="708" w:gutter="0"/>
      <w:paperSrc w:first="1" w:other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7E" w:rsidRDefault="00923B7E" w:rsidP="009256FF">
      <w:pPr>
        <w:spacing w:after="0" w:line="240" w:lineRule="auto"/>
      </w:pPr>
      <w:r>
        <w:separator/>
      </w:r>
    </w:p>
  </w:endnote>
  <w:endnote w:type="continuationSeparator" w:id="0">
    <w:p w:rsidR="00923B7E" w:rsidRDefault="00923B7E" w:rsidP="0092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7E" w:rsidRDefault="00923B7E" w:rsidP="009256FF">
      <w:pPr>
        <w:spacing w:after="0" w:line="240" w:lineRule="auto"/>
      </w:pPr>
      <w:r>
        <w:separator/>
      </w:r>
    </w:p>
  </w:footnote>
  <w:footnote w:type="continuationSeparator" w:id="0">
    <w:p w:rsidR="00923B7E" w:rsidRDefault="00923B7E" w:rsidP="0092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E" w:rsidRDefault="00923B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953"/>
    <w:multiLevelType w:val="hybridMultilevel"/>
    <w:tmpl w:val="99D60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97F43"/>
    <w:multiLevelType w:val="hybridMultilevel"/>
    <w:tmpl w:val="1FA2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A04FF"/>
    <w:multiLevelType w:val="hybridMultilevel"/>
    <w:tmpl w:val="D2EE7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D6CDB"/>
    <w:multiLevelType w:val="hybridMultilevel"/>
    <w:tmpl w:val="CAEE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3B5E85"/>
    <w:multiLevelType w:val="hybridMultilevel"/>
    <w:tmpl w:val="D23CEC0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BDB4FB8"/>
    <w:multiLevelType w:val="hybridMultilevel"/>
    <w:tmpl w:val="125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72"/>
    <w:rsid w:val="00027ED1"/>
    <w:rsid w:val="0008550B"/>
    <w:rsid w:val="000E6E38"/>
    <w:rsid w:val="001730CE"/>
    <w:rsid w:val="002102B1"/>
    <w:rsid w:val="002161B7"/>
    <w:rsid w:val="003810C6"/>
    <w:rsid w:val="003F4624"/>
    <w:rsid w:val="005A7BFC"/>
    <w:rsid w:val="006C4421"/>
    <w:rsid w:val="007B51A8"/>
    <w:rsid w:val="00896CF7"/>
    <w:rsid w:val="00923B7E"/>
    <w:rsid w:val="009256FF"/>
    <w:rsid w:val="00A32404"/>
    <w:rsid w:val="00A94A17"/>
    <w:rsid w:val="00B3280A"/>
    <w:rsid w:val="00C04762"/>
    <w:rsid w:val="00C94172"/>
    <w:rsid w:val="00CB1D2D"/>
    <w:rsid w:val="00CF2298"/>
    <w:rsid w:val="00D04C97"/>
    <w:rsid w:val="00D503EC"/>
    <w:rsid w:val="00D71E7C"/>
    <w:rsid w:val="00DF173C"/>
    <w:rsid w:val="00E46E9C"/>
    <w:rsid w:val="00EA4A31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172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9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172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941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@tpm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684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terapeutyczny: „Pomoc młodym osobom z niepełnosprawnością”</dc:title>
  <dc:subject/>
  <dc:creator>TPM1</dc:creator>
  <cp:keywords/>
  <dc:description/>
  <cp:lastModifiedBy>M</cp:lastModifiedBy>
  <cp:revision>2</cp:revision>
  <dcterms:created xsi:type="dcterms:W3CDTF">2020-05-15T10:40:00Z</dcterms:created>
  <dcterms:modified xsi:type="dcterms:W3CDTF">2020-05-15T10:40:00Z</dcterms:modified>
</cp:coreProperties>
</file>